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8E17" w14:textId="53529074" w:rsidR="00442CAC" w:rsidRPr="002479BD" w:rsidRDefault="00A271C8" w:rsidP="00442CAC">
      <w:pPr>
        <w:jc w:val="center"/>
        <w:rPr>
          <w:rFonts w:ascii="Arial" w:hAnsi="Arial" w:cs="Arial"/>
          <w:b/>
          <w:sz w:val="16"/>
          <w:lang w:val="en-GB"/>
        </w:rPr>
      </w:pPr>
      <w:bookmarkStart w:id="0" w:name="_GoBack"/>
      <w:bookmarkEnd w:id="0"/>
      <w:r w:rsidRPr="00F77B14">
        <w:rPr>
          <w:noProof/>
        </w:rPr>
        <w:drawing>
          <wp:inline distT="0" distB="0" distL="0" distR="0" wp14:anchorId="125D57F5" wp14:editId="62402EDC">
            <wp:extent cx="1257300" cy="685800"/>
            <wp:effectExtent l="0" t="0" r="0" b="0"/>
            <wp:docPr id="1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79A6" w14:textId="77777777" w:rsidR="00BF5DBE" w:rsidRPr="002479BD" w:rsidRDefault="00BF5DBE" w:rsidP="00442CAC">
      <w:pPr>
        <w:rPr>
          <w:szCs w:val="16"/>
          <w:lang w:val="en-GB"/>
        </w:rPr>
      </w:pPr>
    </w:p>
    <w:p w14:paraId="06A8A5DB" w14:textId="77777777" w:rsidR="00BF5DBE" w:rsidRPr="002479BD" w:rsidRDefault="00BF5DBE" w:rsidP="00442CAC">
      <w:pPr>
        <w:rPr>
          <w:szCs w:val="16"/>
          <w:lang w:val="en-GB"/>
        </w:rPr>
      </w:pPr>
    </w:p>
    <w:p w14:paraId="0EEF8027" w14:textId="77777777" w:rsidR="005C6866" w:rsidRDefault="005C6866" w:rsidP="005C68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ascii="Arial Unicode MS" w:hAnsi="Arial Unicode MS"/>
          <w:b/>
          <w:u w:val="single"/>
          <w:lang w:val="es-ES_tradnl" w:eastAsia="x-none"/>
        </w:rPr>
      </w:pPr>
    </w:p>
    <w:p w14:paraId="1514177C" w14:textId="77777777" w:rsidR="005C6866" w:rsidRDefault="005C6866" w:rsidP="005C68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 Unicode MS" w:hAnsi="Arial Unicode MS"/>
          <w:b/>
          <w:u w:val="single"/>
          <w:lang w:val="es-ES_tradnl" w:eastAsia="x-none"/>
        </w:rPr>
      </w:pPr>
      <w:r>
        <w:rPr>
          <w:rFonts w:ascii="Arial Unicode MS" w:hAnsi="Arial Unicode MS"/>
          <w:b/>
          <w:u w:val="single"/>
          <w:lang w:val="es-ES_tradnl" w:eastAsia="x-none"/>
        </w:rPr>
        <w:t>ANEXO III.-</w:t>
      </w:r>
      <w:r>
        <w:rPr>
          <w:rFonts w:ascii="Arial Unicode MS" w:hAnsi="Arial Unicode MS"/>
          <w:b/>
          <w:u w:val="single"/>
          <w:lang w:val="es-ES_tradnl" w:eastAsia="x-none"/>
        </w:rPr>
        <w:tab/>
        <w:t>TARJETA ALFA PARA INGRESOS DE DATOS DE CARÁCTER PERSONAL</w:t>
      </w:r>
    </w:p>
    <w:p w14:paraId="3ED5B62E" w14:textId="77777777" w:rsidR="005C6866" w:rsidRDefault="005C6866" w:rsidP="005C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hAnsi="Arial Unicode MS"/>
          <w:lang w:val="es-ES_tradnl"/>
        </w:rPr>
      </w:pPr>
    </w:p>
    <w:p w14:paraId="27BADD27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</w:p>
    <w:p w14:paraId="46C2DDDC" w14:textId="77777777" w:rsidR="005C6866" w:rsidRDefault="005C6866" w:rsidP="005C6866">
      <w:pPr>
        <w:jc w:val="both"/>
        <w:rPr>
          <w:rFonts w:ascii="Arial Unicode MS" w:hAnsi="Arial Unicode MS"/>
          <w:b/>
          <w:lang w:val="es-ES_tradnl"/>
        </w:rPr>
      </w:pPr>
      <w:r>
        <w:rPr>
          <w:rFonts w:ascii="Arial Unicode MS" w:hAnsi="Arial Unicode MS"/>
          <w:b/>
          <w:lang w:val="es-ES_tradnl"/>
        </w:rPr>
        <w:t xml:space="preserve">ASOCIACIÓN PROPIETARIOS Y VECINOS PARQUE CONDE ORGAZ., </w:t>
      </w:r>
      <w:r>
        <w:rPr>
          <w:rFonts w:ascii="Arial Unicode MS" w:hAnsi="Arial Unicode MS"/>
          <w:lang w:val="es-ES_tradnl"/>
        </w:rPr>
        <w:t>pone en su conocimiento que dispone de un fichero automatizado con datos de carácter personal así como de un archivo documental general que contiene datos personales y que forman parte de la BASE DE DATOS DE</w:t>
      </w:r>
      <w:r>
        <w:rPr>
          <w:rFonts w:ascii="Arial Unicode MS" w:hAnsi="Arial Unicode MS"/>
          <w:b/>
          <w:lang w:val="es-ES_tradnl"/>
        </w:rPr>
        <w:t xml:space="preserve"> ASOCIACIÓN PROPIETARIOS Y VECINOS PARQUE CONDE ORGAZ.</w:t>
      </w:r>
    </w:p>
    <w:p w14:paraId="3CC61FB5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</w:p>
    <w:p w14:paraId="17BB33FB" w14:textId="77777777" w:rsidR="005C6866" w:rsidRDefault="005C6866" w:rsidP="005C6866">
      <w:pPr>
        <w:jc w:val="both"/>
        <w:rPr>
          <w:rFonts w:ascii="Arial Unicode MS" w:hAnsi="Arial Unicode MS"/>
          <w:b/>
          <w:lang w:val="es-ES_tradnl"/>
        </w:rPr>
      </w:pPr>
      <w:r>
        <w:rPr>
          <w:rFonts w:ascii="Arial Unicode MS" w:hAnsi="Arial Unicode MS"/>
          <w:lang w:val="es-ES_tradnl"/>
        </w:rPr>
        <w:t>La finalidad de su creación, existencia y mantenimiento es el tratamiento de los datos con la única finalidad de dar cumplimiento a los lícitos objetivos de</w:t>
      </w:r>
      <w:r>
        <w:rPr>
          <w:rFonts w:ascii="Arial Unicode MS" w:hAnsi="Arial Unicode MS"/>
          <w:b/>
          <w:lang w:val="es-ES_tradnl"/>
        </w:rPr>
        <w:t xml:space="preserve"> ASOCIACIÓN PROPIETARIOS Y VECINOS PARQUE CONDE ORGAZ.</w:t>
      </w:r>
    </w:p>
    <w:p w14:paraId="03C5D3C4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  <w:r>
        <w:rPr>
          <w:rFonts w:ascii="Arial Unicode MS" w:hAnsi="Arial Unicode MS"/>
          <w:lang w:val="es-ES_tradnl"/>
        </w:rPr>
        <w:t>Los destinatarios de la información son todos los departamentos, compartimentos, locales y entes asociados en los que se organiza</w:t>
      </w:r>
      <w:r>
        <w:rPr>
          <w:rFonts w:ascii="Arial Unicode MS" w:hAnsi="Arial Unicode MS"/>
          <w:b/>
          <w:lang w:val="es-ES_tradnl"/>
        </w:rPr>
        <w:t xml:space="preserve"> ASOCIACIÓN PROPIETARIOS Y VECINOS PARQUE CONDE ORGAZ., </w:t>
      </w:r>
      <w:r>
        <w:rPr>
          <w:rFonts w:ascii="Arial Unicode MS" w:hAnsi="Arial Unicode MS"/>
          <w:lang w:val="es-ES_tradnl"/>
        </w:rPr>
        <w:t>así como los estamentos oficiales que por ley exijan la cesión.</w:t>
      </w:r>
    </w:p>
    <w:p w14:paraId="5759C6CA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  <w:r>
        <w:rPr>
          <w:rFonts w:ascii="Arial Unicode MS" w:hAnsi="Arial Unicode MS"/>
          <w:lang w:val="es-ES_tradnl"/>
        </w:rPr>
        <w:t xml:space="preserve">En todo caso, usted tiene derecho a ejercitar los derechos de oposición, acceso, rectificación, limitación, supresión, portabilidad y cancelación en el ámbito reconocido por la Ley Orgánica 3/2018 de 5 de diciembre de Protección de Datos y Garantía de los Derechos Digitales (LOPDGDD), mediante lo dispuesto por el RD. 1332/1994 de 24 de junio y RD.1720/2007 de 21 de diciembre y el Reglamento (UE) 2016/679 de 27 de abril de 2016. </w:t>
      </w:r>
    </w:p>
    <w:p w14:paraId="2A2C2341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</w:p>
    <w:p w14:paraId="7A512F5B" w14:textId="77777777" w:rsidR="005C6866" w:rsidRDefault="005C6866" w:rsidP="005C68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Unicode MS" w:hAnsi="Arial Unicode MS"/>
          <w:lang w:val="es-ES_tradnl"/>
        </w:rPr>
      </w:pPr>
      <w:r>
        <w:rPr>
          <w:rFonts w:ascii="Arial Unicode MS" w:hAnsi="Arial Unicode MS"/>
          <w:lang w:val="es-ES_tradnl"/>
        </w:rPr>
        <w:t>El responsable del fichero es</w:t>
      </w:r>
      <w:r>
        <w:rPr>
          <w:rFonts w:ascii="Arial Unicode MS" w:hAnsi="Arial Unicode MS"/>
          <w:b/>
          <w:lang w:val="es-ES_tradnl"/>
        </w:rPr>
        <w:t xml:space="preserve"> ASOCIACIÓN PROPIETARIOS Y VECINOS PARQUE CONDE ORGAZ. </w:t>
      </w:r>
      <w:r>
        <w:rPr>
          <w:rFonts w:ascii="Arial Unicode MS" w:hAnsi="Arial Unicode MS"/>
          <w:lang w:val="es-ES_tradnl"/>
        </w:rPr>
        <w:t>Para ejercitar los derechos arriba mencionados, y para cualquier aclaración, puede dirigirse por escrito a</w:t>
      </w:r>
      <w:r>
        <w:rPr>
          <w:rFonts w:ascii="Arial Unicode MS" w:hAnsi="Arial Unicode MS"/>
          <w:b/>
          <w:lang w:val="es-ES_tradnl"/>
        </w:rPr>
        <w:t xml:space="preserve"> </w:t>
      </w:r>
      <w:r>
        <w:rPr>
          <w:rFonts w:ascii="Arial Unicode MS" w:hAnsi="Arial Unicode MS"/>
          <w:lang w:val="es-ES_tradnl"/>
        </w:rPr>
        <w:t>ASOCIACIÓN PROPIETARIOS Y VECINOS PARQUE CONDE ORGAZ.</w:t>
      </w:r>
      <w:r>
        <w:rPr>
          <w:rFonts w:ascii="Arial Unicode MS" w:hAnsi="Arial Unicode MS"/>
          <w:b/>
          <w:lang w:val="es-ES_tradnl"/>
        </w:rPr>
        <w:t xml:space="preserve">, </w:t>
      </w:r>
      <w:r>
        <w:rPr>
          <w:rFonts w:ascii="Arial Unicode MS" w:hAnsi="Arial Unicode MS"/>
          <w:lang w:val="es-ES_tradnl"/>
        </w:rPr>
        <w:t>con domicilio en la localidad de Madrid, Avenida de los Madroños, nº 38 (28043).</w:t>
      </w:r>
    </w:p>
    <w:p w14:paraId="17929F7C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  <w:r>
        <w:rPr>
          <w:rFonts w:ascii="Arial Unicode MS" w:hAnsi="Arial Unicode MS"/>
          <w:lang w:val="es-ES_tradnl"/>
        </w:rPr>
        <w:t>Los datos incorporados en el fichero automatizado con datos de carácter personal, se utilizarán para la gestión y administración de ASOCIACIÓN PROPIETARIOS Y VECINOS PARQUE CONDE ORGAZ., en el marco del desarrollo de su objeto social.</w:t>
      </w:r>
    </w:p>
    <w:p w14:paraId="6EFD2166" w14:textId="77777777" w:rsidR="005C6866" w:rsidRDefault="005C6866" w:rsidP="005C6866">
      <w:pPr>
        <w:jc w:val="both"/>
        <w:rPr>
          <w:rFonts w:ascii="Arial Unicode MS" w:hAnsi="Arial Unicode MS"/>
          <w:lang w:val="es-ES_tradnl"/>
        </w:rPr>
      </w:pPr>
      <w:r>
        <w:rPr>
          <w:rFonts w:ascii="Arial Unicode MS" w:hAnsi="Arial Unicode MS"/>
          <w:lang w:val="es-ES_tradnl"/>
        </w:rPr>
        <w:t>Atendiendo a lo expuesto y de acuerdo con lo que se me propone, CONSIENTO EXPRESAMENTE Y AUTORIZO  a</w:t>
      </w:r>
      <w:r>
        <w:rPr>
          <w:rFonts w:ascii="Arial Unicode MS" w:hAnsi="Arial Unicode MS"/>
          <w:b/>
          <w:lang w:val="es-ES_tradnl"/>
        </w:rPr>
        <w:t xml:space="preserve"> ASOCIACIÓN PROPIETARIOS Y VECINOS PARQUE CONDE ORGAZ., </w:t>
      </w:r>
      <w:r>
        <w:rPr>
          <w:rFonts w:ascii="Arial Unicode MS" w:hAnsi="Arial Unicode MS"/>
          <w:lang w:val="es-ES_tradnl"/>
        </w:rPr>
        <w:t>para que trate los datos que voluntariamente cedo, de acuerdo con lo que dispone la Ley Orgánica 03/2018</w:t>
      </w:r>
      <w:r>
        <w:rPr>
          <w:rFonts w:ascii="Arial Unicode MS" w:hAnsi="Arial Unicode MS"/>
        </w:rPr>
        <w:t xml:space="preserve"> de 5 de diciembre de Protección de Datos y Garantía de los Derechos Digitales</w:t>
      </w:r>
      <w:r>
        <w:rPr>
          <w:rFonts w:ascii="Arial Unicode MS" w:hAnsi="Arial Unicode MS"/>
          <w:lang w:val="es-ES_tradnl"/>
        </w:rPr>
        <w:t>,  limitando mi autorización al cumplimiento de las finalidades directamente relacionadas con las funciones legítimas</w:t>
      </w:r>
      <w:r>
        <w:rPr>
          <w:rFonts w:ascii="Arial Unicode MS" w:hAnsi="Arial Unicode MS"/>
          <w:sz w:val="18"/>
          <w:szCs w:val="18"/>
          <w:lang w:val="es-ES_tradnl"/>
        </w:rPr>
        <w:t xml:space="preserve"> </w:t>
      </w:r>
      <w:r>
        <w:rPr>
          <w:rFonts w:ascii="Arial Unicode MS" w:hAnsi="Arial Unicode MS"/>
          <w:lang w:val="es-ES_tradnl"/>
        </w:rPr>
        <w:t>de</w:t>
      </w:r>
      <w:r>
        <w:rPr>
          <w:rFonts w:ascii="Arial Unicode MS" w:hAnsi="Arial Unicode MS"/>
          <w:b/>
          <w:lang w:val="es-ES_tradnl"/>
        </w:rPr>
        <w:t xml:space="preserve"> ASOCIACIÓN PROPIETARIOS Y VECINOS PARQUE CONDE ORGAZ., </w:t>
      </w:r>
      <w:r>
        <w:rPr>
          <w:rFonts w:ascii="Arial Unicode MS" w:hAnsi="Arial Unicode MS"/>
          <w:lang w:val="es-ES_tradnl"/>
        </w:rPr>
        <w:t xml:space="preserve">en los ámbitos de la Institución, sus departamentos, entes </w:t>
      </w:r>
      <w:r>
        <w:rPr>
          <w:rFonts w:ascii="Arial Unicode MS" w:hAnsi="Arial Unicode MS"/>
          <w:lang w:val="es-ES_tradnl"/>
        </w:rPr>
        <w:lastRenderedPageBreak/>
        <w:t>colaboradores e instituciones anejas, así como la cesión a los estamentos oficiales públicos y privados oportunos para conseguir el cumplimiento de sus objetivos.</w:t>
      </w:r>
    </w:p>
    <w:p w14:paraId="7FF73F96" w14:textId="77777777" w:rsidR="005C6866" w:rsidRDefault="005C6866" w:rsidP="005C6866">
      <w:pPr>
        <w:jc w:val="both"/>
        <w:rPr>
          <w:rFonts w:ascii="Arial Unicode MS" w:hAnsi="Arial Unicode MS"/>
          <w:b/>
          <w:lang w:val="es-ES_tradnl"/>
        </w:rPr>
      </w:pPr>
    </w:p>
    <w:p w14:paraId="4B4F4F4F" w14:textId="77777777" w:rsidR="00E65AD0" w:rsidRDefault="00E65AD0" w:rsidP="005C6866">
      <w:pPr>
        <w:jc w:val="both"/>
        <w:rPr>
          <w:rFonts w:ascii="Arial Unicode MS" w:hAnsi="Arial Unicode MS"/>
          <w:b/>
          <w:lang w:val="es-ES_tradnl"/>
        </w:rPr>
      </w:pPr>
    </w:p>
    <w:p w14:paraId="3CA2603E" w14:textId="77777777" w:rsidR="00E65AD0" w:rsidRDefault="00E65AD0" w:rsidP="005C6866">
      <w:pPr>
        <w:jc w:val="both"/>
        <w:rPr>
          <w:rFonts w:ascii="Arial Unicode MS" w:hAnsi="Arial Unicode MS"/>
          <w:b/>
          <w:lang w:val="es-ES_tradnl"/>
        </w:rPr>
      </w:pPr>
    </w:p>
    <w:p w14:paraId="3C52FC7F" w14:textId="77777777" w:rsidR="005C6866" w:rsidRDefault="005C6866" w:rsidP="005C6866">
      <w:pPr>
        <w:jc w:val="both"/>
        <w:rPr>
          <w:rFonts w:ascii="Arial Unicode MS" w:hAnsi="Arial Unicode MS"/>
          <w:b/>
          <w:lang w:val="es-ES_tradnl"/>
        </w:rPr>
      </w:pPr>
      <w:r>
        <w:rPr>
          <w:rFonts w:ascii="Arial Unicode MS" w:hAnsi="Arial Unicode MS"/>
          <w:b/>
          <w:lang w:val="es-ES_tradnl"/>
        </w:rPr>
        <w:t>El Afectado</w:t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  <w:t xml:space="preserve">                         </w:t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  <w:t xml:space="preserve">ASOCIACIÓN PROPIETARIOS Y </w:t>
      </w:r>
    </w:p>
    <w:p w14:paraId="56AD6309" w14:textId="77777777" w:rsidR="005C6866" w:rsidRDefault="005C6866" w:rsidP="005C6866">
      <w:pPr>
        <w:jc w:val="both"/>
        <w:rPr>
          <w:rFonts w:ascii="Arial Unicode MS" w:hAnsi="Arial Unicode MS"/>
          <w:b/>
          <w:lang w:val="es-ES_tradnl"/>
        </w:rPr>
      </w:pP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</w:r>
      <w:r>
        <w:rPr>
          <w:rFonts w:ascii="Arial Unicode MS" w:hAnsi="Arial Unicode MS"/>
          <w:b/>
          <w:lang w:val="es-ES_tradnl"/>
        </w:rPr>
        <w:tab/>
        <w:t>VECINOS PARQUE CONDE ORGAZ</w:t>
      </w:r>
    </w:p>
    <w:p w14:paraId="0103F3E2" w14:textId="77777777" w:rsidR="00930A44" w:rsidRDefault="00930A44" w:rsidP="00442CAC">
      <w:pPr>
        <w:rPr>
          <w:szCs w:val="16"/>
          <w:lang w:val="en-GB"/>
        </w:rPr>
      </w:pPr>
    </w:p>
    <w:p w14:paraId="0FAFDA14" w14:textId="77777777" w:rsidR="00930A44" w:rsidRDefault="00930A44" w:rsidP="00442CAC">
      <w:pPr>
        <w:rPr>
          <w:szCs w:val="16"/>
          <w:lang w:val="en-GB"/>
        </w:rPr>
      </w:pPr>
    </w:p>
    <w:p w14:paraId="684DF4DA" w14:textId="77777777" w:rsidR="00930A44" w:rsidRPr="00930A44" w:rsidRDefault="00930A44" w:rsidP="00442CAC">
      <w:pPr>
        <w:rPr>
          <w:rFonts w:ascii="Arial Narrow" w:hAnsi="Arial Narrow"/>
          <w:sz w:val="18"/>
          <w:szCs w:val="18"/>
          <w:lang w:val="en-GB"/>
        </w:rPr>
      </w:pPr>
      <w:r w:rsidRPr="00930A44">
        <w:rPr>
          <w:rFonts w:ascii="Arial Narrow" w:hAnsi="Arial Narrow"/>
          <w:sz w:val="18"/>
          <w:szCs w:val="18"/>
          <w:lang w:val="en-GB"/>
        </w:rPr>
        <w:t>NOMBRE Y APELLIDOS</w:t>
      </w:r>
      <w:r>
        <w:rPr>
          <w:rFonts w:ascii="Arial Narrow" w:hAnsi="Arial Narrow"/>
          <w:sz w:val="18"/>
          <w:szCs w:val="18"/>
          <w:lang w:val="en-GB"/>
        </w:rPr>
        <w:t xml:space="preserve"> </w:t>
      </w:r>
      <w:r>
        <w:rPr>
          <w:rFonts w:ascii="Arial Narrow" w:hAnsi="Arial Narrow"/>
          <w:sz w:val="18"/>
          <w:szCs w:val="18"/>
          <w:lang w:val="en-GB"/>
        </w:rPr>
        <w:softHyphen/>
        <w:t>__________________________________________________</w:t>
      </w:r>
    </w:p>
    <w:p w14:paraId="11B72E65" w14:textId="77777777" w:rsidR="00930A44" w:rsidRDefault="00930A44" w:rsidP="00442CAC">
      <w:pPr>
        <w:rPr>
          <w:rFonts w:ascii="Arial Narrow" w:hAnsi="Arial Narrow"/>
          <w:sz w:val="18"/>
          <w:szCs w:val="18"/>
          <w:lang w:val="en-GB"/>
        </w:rPr>
      </w:pPr>
    </w:p>
    <w:p w14:paraId="3B7B96BC" w14:textId="7512EE1E" w:rsidR="00930A44" w:rsidRDefault="00930A44" w:rsidP="00442CAC">
      <w:pPr>
        <w:rPr>
          <w:rFonts w:ascii="Arial Narrow" w:hAnsi="Arial Narrow"/>
          <w:sz w:val="18"/>
          <w:szCs w:val="18"/>
          <w:lang w:val="en-GB"/>
        </w:rPr>
      </w:pPr>
      <w:r w:rsidRPr="00930A44">
        <w:rPr>
          <w:rFonts w:ascii="Arial Narrow" w:hAnsi="Arial Narrow"/>
          <w:sz w:val="18"/>
          <w:szCs w:val="18"/>
          <w:lang w:val="en-GB"/>
        </w:rPr>
        <w:t>DOMICILIO</w:t>
      </w:r>
      <w:r>
        <w:rPr>
          <w:rFonts w:ascii="Arial Narrow" w:hAnsi="Arial Narrow"/>
          <w:sz w:val="18"/>
          <w:szCs w:val="18"/>
          <w:lang w:val="en-GB"/>
        </w:rPr>
        <w:t xml:space="preserve"> _____________________________________________________________</w:t>
      </w:r>
    </w:p>
    <w:p w14:paraId="7245E151" w14:textId="7DE1DA55" w:rsidR="00A271C8" w:rsidRDefault="00A271C8" w:rsidP="00442CAC">
      <w:pPr>
        <w:rPr>
          <w:rFonts w:ascii="Arial Narrow" w:hAnsi="Arial Narrow"/>
          <w:sz w:val="18"/>
          <w:szCs w:val="18"/>
          <w:lang w:val="en-GB"/>
        </w:rPr>
      </w:pPr>
    </w:p>
    <w:p w14:paraId="5C81DD19" w14:textId="17E4E6A5" w:rsidR="00A271C8" w:rsidRDefault="00A271C8" w:rsidP="00442CAC">
      <w:pPr>
        <w:rPr>
          <w:rFonts w:ascii="Arial Narrow" w:hAnsi="Arial Narrow"/>
          <w:sz w:val="18"/>
          <w:szCs w:val="18"/>
          <w:lang w:val="en-GB"/>
        </w:rPr>
      </w:pPr>
      <w:r>
        <w:rPr>
          <w:rFonts w:ascii="Arial Narrow" w:hAnsi="Arial Narrow"/>
          <w:sz w:val="18"/>
          <w:szCs w:val="18"/>
          <w:lang w:val="en-GB"/>
        </w:rPr>
        <w:t xml:space="preserve">ANº   </w:t>
      </w:r>
      <w:r>
        <w:rPr>
          <w:rFonts w:ascii="Arial Narrow" w:hAnsi="Arial Narrow"/>
          <w:sz w:val="18"/>
          <w:szCs w:val="18"/>
          <w:lang w:val="en-GB"/>
        </w:rPr>
        <w:softHyphen/>
      </w:r>
      <w:r>
        <w:rPr>
          <w:rFonts w:ascii="Arial Narrow" w:hAnsi="Arial Narrow"/>
          <w:sz w:val="18"/>
          <w:szCs w:val="18"/>
          <w:lang w:val="en-GB"/>
        </w:rPr>
        <w:softHyphen/>
      </w:r>
      <w:r>
        <w:rPr>
          <w:rFonts w:ascii="Arial Narrow" w:hAnsi="Arial Narrow"/>
          <w:sz w:val="18"/>
          <w:szCs w:val="18"/>
          <w:lang w:val="en-GB"/>
        </w:rPr>
        <w:softHyphen/>
      </w:r>
      <w:r>
        <w:rPr>
          <w:rFonts w:ascii="Arial Narrow" w:hAnsi="Arial Narrow"/>
          <w:sz w:val="18"/>
          <w:szCs w:val="18"/>
          <w:lang w:val="en-GB"/>
        </w:rPr>
        <w:softHyphen/>
        <w:t>_________ / ___________</w:t>
      </w:r>
      <w:r>
        <w:rPr>
          <w:rFonts w:ascii="Arial Narrow" w:hAnsi="Arial Narrow"/>
          <w:sz w:val="18"/>
          <w:szCs w:val="18"/>
          <w:lang w:val="en-GB"/>
        </w:rPr>
        <w:tab/>
        <w:t>CÓD. CLIENTE 430  ______  _______</w:t>
      </w:r>
      <w:r>
        <w:rPr>
          <w:rFonts w:ascii="Arial Narrow" w:hAnsi="Arial Narrow"/>
          <w:sz w:val="18"/>
          <w:szCs w:val="18"/>
          <w:lang w:val="en-GB"/>
        </w:rPr>
        <w:tab/>
        <w:t>FECHA: ______  /  _______   /  ________</w:t>
      </w:r>
    </w:p>
    <w:p w14:paraId="30D60290" w14:textId="1D2D2023" w:rsidR="00A271C8" w:rsidRDefault="00A271C8" w:rsidP="00442CAC">
      <w:pPr>
        <w:rPr>
          <w:rFonts w:ascii="Arial Narrow" w:hAnsi="Arial Narrow"/>
          <w:sz w:val="18"/>
          <w:szCs w:val="18"/>
          <w:lang w:val="en-GB"/>
        </w:rPr>
      </w:pPr>
    </w:p>
    <w:p w14:paraId="35989C32" w14:textId="77777777" w:rsidR="00A271C8" w:rsidRPr="00CF21EF" w:rsidRDefault="00A271C8" w:rsidP="00A271C8">
      <w:pPr>
        <w:jc w:val="center"/>
        <w:rPr>
          <w:rFonts w:ascii="Arial" w:hAnsi="Arial"/>
          <w:sz w:val="16"/>
          <w:szCs w:val="16"/>
          <w:lang w:val="es-ES_tradnl"/>
        </w:rPr>
      </w:pPr>
      <w:r w:rsidRPr="00D221E4">
        <w:rPr>
          <w:rFonts w:ascii="Arial" w:hAnsi="Arial"/>
          <w:sz w:val="16"/>
          <w:szCs w:val="16"/>
          <w:lang w:val="es-ES_tradnl"/>
        </w:rPr>
        <w:t>Asociación de Propietarios y Vecinos</w:t>
      </w:r>
      <w:r>
        <w:rPr>
          <w:rFonts w:ascii="Arial" w:hAnsi="Arial"/>
          <w:sz w:val="16"/>
          <w:szCs w:val="16"/>
          <w:lang w:val="es-ES_tradnl"/>
        </w:rPr>
        <w:t xml:space="preserve"> </w:t>
      </w:r>
    </w:p>
    <w:p w14:paraId="3AACF6AB" w14:textId="77777777" w:rsidR="00A271C8" w:rsidRPr="00AC4588" w:rsidRDefault="00A271C8" w:rsidP="00A271C8">
      <w:pPr>
        <w:jc w:val="center"/>
        <w:rPr>
          <w:rFonts w:ascii="Arial Narrow" w:hAnsi="Arial Narrow" w:cs="Arial"/>
        </w:rPr>
      </w:pPr>
      <w:r w:rsidRPr="004B029E">
        <w:rPr>
          <w:rFonts w:ascii="Arial Narrow" w:hAnsi="Arial Narrow" w:cs="Arial"/>
          <w:b/>
          <w:bCs/>
        </w:rPr>
        <w:t>Avda. de los Madroños,  38</w:t>
      </w:r>
      <w:r w:rsidRPr="004B029E">
        <w:rPr>
          <w:rFonts w:ascii="Arial Narrow" w:hAnsi="Arial Narrow" w:cs="Arial"/>
        </w:rPr>
        <w:t xml:space="preserve"> * 28043 Madrid * CIF: G-28897239 * Tfno: </w:t>
      </w:r>
      <w:r w:rsidRPr="004B029E">
        <w:rPr>
          <w:rFonts w:ascii="Arial Narrow" w:hAnsi="Arial Narrow" w:cs="Arial"/>
          <w:b/>
          <w:bCs/>
        </w:rPr>
        <w:t>913 884 360</w:t>
      </w:r>
      <w:r w:rsidRPr="004B029E">
        <w:rPr>
          <w:rFonts w:ascii="Arial Narrow" w:hAnsi="Arial Narrow" w:cs="Arial"/>
        </w:rPr>
        <w:t xml:space="preserve"> </w:t>
      </w:r>
    </w:p>
    <w:p w14:paraId="67369FAD" w14:textId="703E07C6" w:rsidR="00A271C8" w:rsidRDefault="00A271C8" w:rsidP="00A271C8">
      <w:pPr>
        <w:jc w:val="center"/>
        <w:rPr>
          <w:rFonts w:ascii="Arial Narrow" w:hAnsi="Arial Narrow"/>
          <w:sz w:val="18"/>
          <w:szCs w:val="18"/>
          <w:lang w:val="en-GB"/>
        </w:rPr>
      </w:pPr>
      <w:r w:rsidRPr="002479BD">
        <w:rPr>
          <w:rFonts w:ascii="Arial" w:hAnsi="Arial" w:cs="Arial"/>
          <w:b/>
          <w:sz w:val="16"/>
          <w:lang w:val="en-GB"/>
        </w:rPr>
        <w:t>e.mail:</w:t>
      </w:r>
      <w:r w:rsidRPr="0077400F"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hyperlink r:id="rId7" w:history="1">
        <w:r w:rsidRPr="00205AEF">
          <w:rPr>
            <w:rStyle w:val="Hipervnculo"/>
            <w:rFonts w:ascii="Arial" w:hAnsi="Arial" w:cs="Arial"/>
            <w:b/>
            <w:sz w:val="16"/>
            <w:lang w:val="en-GB"/>
          </w:rPr>
          <w:t>secretaria@parquecondeorgaz.com</w:t>
        </w:r>
      </w:hyperlink>
      <w:r>
        <w:rPr>
          <w:rFonts w:ascii="Arial" w:hAnsi="Arial" w:cs="Arial"/>
          <w:b/>
          <w:color w:val="0000FF"/>
          <w:sz w:val="16"/>
          <w:lang w:val="en-GB"/>
        </w:rPr>
        <w:t xml:space="preserve">    </w:t>
      </w:r>
      <w:r>
        <w:rPr>
          <w:rFonts w:ascii="Arial" w:hAnsi="Arial" w:cs="Arial"/>
          <w:b/>
          <w:sz w:val="16"/>
          <w:lang w:val="en-GB"/>
        </w:rPr>
        <w:t>web</w:t>
      </w:r>
      <w:r w:rsidRPr="002479BD">
        <w:rPr>
          <w:rFonts w:ascii="Arial" w:hAnsi="Arial" w:cs="Arial"/>
          <w:b/>
          <w:sz w:val="16"/>
          <w:lang w:val="en-GB"/>
        </w:rPr>
        <w:t>:</w:t>
      </w:r>
      <w:r w:rsidRPr="0077400F"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r>
        <w:rPr>
          <w:rFonts w:ascii="Arial" w:hAnsi="Arial" w:cs="Arial"/>
          <w:b/>
          <w:color w:val="0000FF"/>
          <w:sz w:val="16"/>
          <w:lang w:val="en-GB"/>
        </w:rPr>
        <w:t>www.</w:t>
      </w:r>
      <w:r w:rsidRPr="00F21920">
        <w:rPr>
          <w:rFonts w:ascii="Arial" w:hAnsi="Arial" w:cs="Arial"/>
          <w:b/>
          <w:color w:val="0000FF"/>
          <w:sz w:val="16"/>
          <w:lang w:val="en-GB"/>
        </w:rPr>
        <w:t>parquecondeorgaz.com</w:t>
      </w:r>
    </w:p>
    <w:p w14:paraId="0F526D10" w14:textId="77777777" w:rsidR="00217C96" w:rsidRPr="00930A44" w:rsidRDefault="00217C96" w:rsidP="00442CAC">
      <w:pPr>
        <w:rPr>
          <w:rFonts w:ascii="Arial Narrow" w:hAnsi="Arial Narrow"/>
          <w:sz w:val="18"/>
          <w:szCs w:val="18"/>
          <w:lang w:val="en-GB"/>
        </w:rPr>
      </w:pPr>
    </w:p>
    <w:sectPr w:rsidR="00217C96" w:rsidRPr="00930A44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65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C0693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B"/>
    <w:rsid w:val="00074A16"/>
    <w:rsid w:val="00092998"/>
    <w:rsid w:val="0014532B"/>
    <w:rsid w:val="001C7DB1"/>
    <w:rsid w:val="00217C96"/>
    <w:rsid w:val="00230A81"/>
    <w:rsid w:val="002479BD"/>
    <w:rsid w:val="003143DD"/>
    <w:rsid w:val="00323C63"/>
    <w:rsid w:val="003443A3"/>
    <w:rsid w:val="00351372"/>
    <w:rsid w:val="003C26DC"/>
    <w:rsid w:val="00442CAC"/>
    <w:rsid w:val="005C6866"/>
    <w:rsid w:val="00622309"/>
    <w:rsid w:val="0082266D"/>
    <w:rsid w:val="008A1A37"/>
    <w:rsid w:val="00930A44"/>
    <w:rsid w:val="00932D78"/>
    <w:rsid w:val="00A271C8"/>
    <w:rsid w:val="00B34F61"/>
    <w:rsid w:val="00BE1851"/>
    <w:rsid w:val="00BF5DBE"/>
    <w:rsid w:val="00C22BEE"/>
    <w:rsid w:val="00CE09E9"/>
    <w:rsid w:val="00D4456F"/>
    <w:rsid w:val="00D645FE"/>
    <w:rsid w:val="00DA50B0"/>
    <w:rsid w:val="00E01755"/>
    <w:rsid w:val="00E65AD0"/>
    <w:rsid w:val="00EE42B9"/>
    <w:rsid w:val="00F21920"/>
    <w:rsid w:val="00F9041D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1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42CAC"/>
    <w:rPr>
      <w:color w:val="0000FF"/>
      <w:u w:val="single"/>
    </w:rPr>
  </w:style>
  <w:style w:type="paragraph" w:customStyle="1" w:styleId="NormalWeb1">
    <w:name w:val="Normal (Web)1"/>
    <w:basedOn w:val="Normal"/>
    <w:rsid w:val="00BF5DBE"/>
    <w:rPr>
      <w:sz w:val="24"/>
      <w:szCs w:val="24"/>
    </w:rPr>
  </w:style>
  <w:style w:type="character" w:customStyle="1" w:styleId="Oficina">
    <w:name w:val="Oficina"/>
    <w:semiHidden/>
    <w:rsid w:val="00F9041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rsid w:val="00FD03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42CAC"/>
    <w:rPr>
      <w:color w:val="0000FF"/>
      <w:u w:val="single"/>
    </w:rPr>
  </w:style>
  <w:style w:type="paragraph" w:customStyle="1" w:styleId="NormalWeb1">
    <w:name w:val="Normal (Web)1"/>
    <w:basedOn w:val="Normal"/>
    <w:rsid w:val="00BF5DBE"/>
    <w:rPr>
      <w:sz w:val="24"/>
      <w:szCs w:val="24"/>
    </w:rPr>
  </w:style>
  <w:style w:type="character" w:customStyle="1" w:styleId="Oficina">
    <w:name w:val="Oficina"/>
    <w:semiHidden/>
    <w:rsid w:val="00F9041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rsid w:val="00FD03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@parquecondeorga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452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ASOCIACIÓN 2003</vt:lpstr>
    </vt:vector>
  </TitlesOfParts>
  <Manager>Sr. D. Pedro Merry Coronel (PRESIDENTE)</Manager>
  <Company>A. PP. y VV. PARQUE CONDE DE ORGAZ</Company>
  <LinksUpToDate>false</LinksUpToDate>
  <CharactersWithSpaces>3189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ASOCIACIÓN 2003</dc:title>
  <dc:creator>Arantxa García</dc:creator>
  <cp:lastModifiedBy>AMPARO</cp:lastModifiedBy>
  <cp:revision>2</cp:revision>
  <cp:lastPrinted>2012-09-12T12:46:00Z</cp:lastPrinted>
  <dcterms:created xsi:type="dcterms:W3CDTF">2024-01-05T15:40:00Z</dcterms:created>
  <dcterms:modified xsi:type="dcterms:W3CDTF">2024-01-05T15:40:00Z</dcterms:modified>
</cp:coreProperties>
</file>