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8D38" w14:textId="2DACFE50" w:rsidR="00540321" w:rsidRDefault="00540321" w:rsidP="00CF21EF">
      <w:pPr>
        <w:rPr>
          <w:rFonts w:ascii="Arial" w:hAnsi="Arial"/>
          <w:sz w:val="16"/>
          <w:szCs w:val="16"/>
          <w:lang w:val="es-ES_tradnl"/>
        </w:rPr>
      </w:pPr>
      <w:bookmarkStart w:id="0" w:name="_Hlk88760165"/>
      <w:bookmarkEnd w:id="0"/>
    </w:p>
    <w:p w14:paraId="3941735F" w14:textId="13619D4C" w:rsidR="007D2D76" w:rsidRPr="001D7615" w:rsidRDefault="007D2D76" w:rsidP="004030B3">
      <w:pPr>
        <w:pStyle w:val="Ttulo2"/>
        <w:spacing w:before="0" w:after="0"/>
        <w:jc w:val="center"/>
        <w:rPr>
          <w:rFonts w:ascii="Copperplate Gothic Bold" w:hAnsi="Copperplate Gothic Bold" w:cs="Times New Roman"/>
          <w:b w:val="0"/>
          <w:bCs w:val="0"/>
          <w:i w:val="0"/>
          <w:iCs w:val="0"/>
          <w:w w:val="75"/>
          <w:sz w:val="44"/>
          <w:szCs w:val="44"/>
          <w:u w:val="single"/>
        </w:rPr>
      </w:pPr>
      <w:r w:rsidRPr="001D7615">
        <w:rPr>
          <w:rFonts w:ascii="Copperplate Gothic Bold" w:hAnsi="Copperplate Gothic Bold" w:cs="Times New Roman"/>
          <w:b w:val="0"/>
          <w:bCs w:val="0"/>
          <w:i w:val="0"/>
          <w:iCs w:val="0"/>
          <w:w w:val="75"/>
          <w:sz w:val="44"/>
          <w:szCs w:val="44"/>
          <w:u w:val="single"/>
        </w:rPr>
        <w:t>SOLICITUD DE BAJA</w:t>
      </w:r>
      <w:r w:rsidR="001D7615" w:rsidRPr="001D7615">
        <w:rPr>
          <w:rFonts w:ascii="Copperplate Gothic Bold" w:hAnsi="Copperplate Gothic Bold" w:cs="Times New Roman"/>
          <w:b w:val="0"/>
          <w:bCs w:val="0"/>
          <w:i w:val="0"/>
          <w:iCs w:val="0"/>
          <w:w w:val="75"/>
          <w:sz w:val="44"/>
          <w:szCs w:val="44"/>
          <w:u w:val="single"/>
        </w:rPr>
        <w:t xml:space="preserve"> EN LA ASOCIACIÓN</w:t>
      </w:r>
    </w:p>
    <w:p w14:paraId="1EF3C633" w14:textId="77777777" w:rsidR="007D2D76" w:rsidRDefault="007D2D76" w:rsidP="007D2D76"/>
    <w:p w14:paraId="09075F55" w14:textId="77777777" w:rsidR="007D2D76" w:rsidRDefault="007D2D76" w:rsidP="007D2D76"/>
    <w:p w14:paraId="36474277" w14:textId="29BF2CE4" w:rsidR="004030B3" w:rsidRPr="004030B3" w:rsidRDefault="004030B3" w:rsidP="004030B3">
      <w:pPr>
        <w:pStyle w:val="Ttulo2"/>
        <w:spacing w:before="0" w:after="0"/>
        <w:rPr>
          <w:rFonts w:ascii="Calisto MT" w:hAnsi="Calisto MT" w:cs="Times New Roman"/>
          <w:bCs w:val="0"/>
          <w:i w:val="0"/>
          <w:iCs w:val="0"/>
          <w:w w:val="75"/>
          <w:szCs w:val="20"/>
        </w:rPr>
      </w:pPr>
      <w:r w:rsidRPr="004030B3">
        <w:rPr>
          <w:rFonts w:ascii="Calisto MT" w:hAnsi="Calisto MT" w:cs="Times New Roman"/>
          <w:bCs w:val="0"/>
          <w:i w:val="0"/>
          <w:iCs w:val="0"/>
          <w:w w:val="75"/>
          <w:szCs w:val="20"/>
        </w:rPr>
        <w:t>Nº______/202</w:t>
      </w:r>
      <w:r w:rsidR="00447204">
        <w:rPr>
          <w:rFonts w:ascii="Calisto MT" w:hAnsi="Calisto MT" w:cs="Times New Roman"/>
          <w:bCs w:val="0"/>
          <w:i w:val="0"/>
          <w:iCs w:val="0"/>
          <w:w w:val="75"/>
          <w:szCs w:val="20"/>
        </w:rPr>
        <w:t>4</w:t>
      </w:r>
      <w:r w:rsidRPr="004030B3">
        <w:rPr>
          <w:rFonts w:ascii="Calisto MT" w:hAnsi="Calisto MT" w:cs="Times New Roman"/>
          <w:bCs w:val="0"/>
          <w:i w:val="0"/>
          <w:iCs w:val="0"/>
          <w:w w:val="75"/>
          <w:szCs w:val="20"/>
        </w:rPr>
        <w:t xml:space="preserve">     </w:t>
      </w:r>
      <w:r w:rsidRPr="004030B3">
        <w:rPr>
          <w:rFonts w:ascii="Calisto MT" w:hAnsi="Calisto MT" w:cs="Times New Roman"/>
          <w:bCs w:val="0"/>
          <w:i w:val="0"/>
          <w:iCs w:val="0"/>
          <w:w w:val="75"/>
          <w:szCs w:val="20"/>
        </w:rPr>
        <w:tab/>
      </w:r>
      <w:r w:rsidRPr="004030B3">
        <w:rPr>
          <w:rFonts w:ascii="Calisto MT" w:hAnsi="Calisto MT" w:cs="Times New Roman"/>
          <w:bCs w:val="0"/>
          <w:i w:val="0"/>
          <w:iCs w:val="0"/>
          <w:w w:val="75"/>
          <w:szCs w:val="20"/>
        </w:rPr>
        <w:tab/>
      </w:r>
      <w:r w:rsidRPr="004030B3">
        <w:rPr>
          <w:rFonts w:ascii="Calisto MT" w:hAnsi="Calisto MT" w:cs="Times New Roman"/>
          <w:bCs w:val="0"/>
          <w:i w:val="0"/>
          <w:iCs w:val="0"/>
          <w:w w:val="75"/>
          <w:szCs w:val="20"/>
        </w:rPr>
        <w:tab/>
      </w:r>
      <w:r w:rsidRPr="004030B3">
        <w:rPr>
          <w:rFonts w:ascii="Calisto MT" w:hAnsi="Calisto MT" w:cs="Times New Roman"/>
          <w:bCs w:val="0"/>
          <w:i w:val="0"/>
          <w:iCs w:val="0"/>
          <w:w w:val="75"/>
          <w:szCs w:val="20"/>
        </w:rPr>
        <w:tab/>
      </w:r>
      <w:r w:rsidRPr="004030B3">
        <w:rPr>
          <w:rFonts w:ascii="Calisto MT" w:hAnsi="Calisto MT" w:cs="Times New Roman"/>
          <w:bCs w:val="0"/>
          <w:i w:val="0"/>
          <w:iCs w:val="0"/>
          <w:w w:val="75"/>
          <w:szCs w:val="20"/>
        </w:rPr>
        <w:tab/>
        <w:t>A PARTIR DE: ___________________</w:t>
      </w:r>
    </w:p>
    <w:p w14:paraId="66CDAD90" w14:textId="53CB38AA" w:rsidR="004030B3" w:rsidRDefault="004030B3" w:rsidP="004030B3">
      <w:pPr>
        <w:pStyle w:val="Ttulo2"/>
        <w:spacing w:before="0" w:after="0"/>
        <w:ind w:left="4248" w:firstLine="708"/>
        <w:rPr>
          <w:rFonts w:ascii="Calisto MT" w:hAnsi="Calisto MT" w:cs="Times New Roman"/>
          <w:bCs w:val="0"/>
          <w:i w:val="0"/>
          <w:iCs w:val="0"/>
          <w:w w:val="75"/>
          <w:szCs w:val="20"/>
        </w:rPr>
      </w:pPr>
      <w:r w:rsidRPr="004030B3">
        <w:rPr>
          <w:rFonts w:ascii="Calisto MT" w:hAnsi="Calisto MT" w:cs="Times New Roman"/>
          <w:bCs w:val="0"/>
          <w:i w:val="0"/>
          <w:iCs w:val="0"/>
          <w:w w:val="75"/>
          <w:szCs w:val="20"/>
        </w:rPr>
        <w:t>Código de Asociado</w:t>
      </w:r>
      <w:proofErr w:type="gramStart"/>
      <w:r w:rsidRPr="004030B3">
        <w:rPr>
          <w:rFonts w:ascii="Calisto MT" w:hAnsi="Calisto MT" w:cs="Times New Roman"/>
          <w:bCs w:val="0"/>
          <w:i w:val="0"/>
          <w:iCs w:val="0"/>
          <w:w w:val="75"/>
          <w:szCs w:val="20"/>
        </w:rPr>
        <w:t>:_</w:t>
      </w:r>
      <w:proofErr w:type="gramEnd"/>
      <w:r w:rsidRPr="004030B3">
        <w:rPr>
          <w:rFonts w:ascii="Calisto MT" w:hAnsi="Calisto MT" w:cs="Times New Roman"/>
          <w:bCs w:val="0"/>
          <w:i w:val="0"/>
          <w:iCs w:val="0"/>
          <w:w w:val="75"/>
          <w:szCs w:val="20"/>
        </w:rPr>
        <w:t>______________</w:t>
      </w:r>
    </w:p>
    <w:p w14:paraId="4B97463B" w14:textId="77777777" w:rsidR="007D2D76" w:rsidRDefault="007D2D76" w:rsidP="007D2D76"/>
    <w:p w14:paraId="056E171C" w14:textId="77777777" w:rsidR="007D2D76" w:rsidRPr="00532C9E" w:rsidRDefault="007D2D76" w:rsidP="007D2D76">
      <w:pPr>
        <w:rPr>
          <w:color w:val="FF0000"/>
        </w:rPr>
      </w:pPr>
      <w:r w:rsidRPr="00532C9E">
        <w:rPr>
          <w:color w:val="FF0000"/>
        </w:rPr>
        <w:t>D/Dª. ................................................................................................................................................................</w:t>
      </w:r>
    </w:p>
    <w:p w14:paraId="6B794032" w14:textId="77777777" w:rsidR="007D2D76" w:rsidRPr="00532C9E" w:rsidRDefault="007D2D76" w:rsidP="007D2D76">
      <w:pPr>
        <w:rPr>
          <w:color w:val="FF0000"/>
        </w:rPr>
      </w:pPr>
    </w:p>
    <w:p w14:paraId="25A0B2C1" w14:textId="77777777" w:rsidR="007D2D76" w:rsidRPr="00532C9E" w:rsidRDefault="007D2D76" w:rsidP="007D2D76">
      <w:pPr>
        <w:rPr>
          <w:color w:val="FF0000"/>
        </w:rPr>
      </w:pPr>
    </w:p>
    <w:p w14:paraId="20F661DE" w14:textId="77777777" w:rsidR="007D2D76" w:rsidRPr="00532C9E" w:rsidRDefault="007D2D76" w:rsidP="007D2D76">
      <w:pPr>
        <w:rPr>
          <w:color w:val="FF0000"/>
        </w:rPr>
      </w:pPr>
      <w:r w:rsidRPr="00532C9E">
        <w:rPr>
          <w:color w:val="FF0000"/>
        </w:rPr>
        <w:t>DOMICILIO: ..........................................................................................Nº ....................... 28043 MADRID</w:t>
      </w:r>
    </w:p>
    <w:p w14:paraId="27154DA1" w14:textId="77777777" w:rsidR="007D2D76" w:rsidRDefault="007D2D76" w:rsidP="007D2D76"/>
    <w:p w14:paraId="774FD401" w14:textId="77777777" w:rsidR="007D2D76" w:rsidRDefault="007D2D76" w:rsidP="007D2D76"/>
    <w:p w14:paraId="4C85253F" w14:textId="2DD3C4BF" w:rsidR="007D2D76" w:rsidRPr="00532C9E" w:rsidRDefault="007D2D76" w:rsidP="007D2D76">
      <w:pPr>
        <w:rPr>
          <w:color w:val="FF0000"/>
        </w:rPr>
      </w:pPr>
      <w:r w:rsidRPr="00532C9E">
        <w:rPr>
          <w:color w:val="FF0000"/>
        </w:rPr>
        <w:t>TELEFONOS DE CONTACTO: ................................................</w:t>
      </w:r>
      <w:r w:rsidR="008A70AD">
        <w:rPr>
          <w:color w:val="FF0000"/>
        </w:rPr>
        <w:t xml:space="preserve">email: </w:t>
      </w:r>
    </w:p>
    <w:p w14:paraId="2AF2B788" w14:textId="77777777" w:rsidR="007D2D76" w:rsidRDefault="007D2D76" w:rsidP="007D2D76"/>
    <w:p w14:paraId="3C77A77C" w14:textId="7C0D5954" w:rsidR="007D2D76" w:rsidRPr="008A70AD" w:rsidRDefault="007D2D76" w:rsidP="007D2D76">
      <w:pPr>
        <w:pStyle w:val="Textoindependiente"/>
        <w:rPr>
          <w:bCs/>
        </w:rPr>
      </w:pPr>
      <w:r w:rsidRPr="008A70AD">
        <w:rPr>
          <w:bCs/>
        </w:rPr>
        <w:t xml:space="preserve">Ruego tramiten mi solicitud de baja en la Asociación a partir de la fecha indicada. </w:t>
      </w:r>
      <w:r w:rsidR="00E1282A" w:rsidRPr="008A70AD">
        <w:rPr>
          <w:bCs/>
        </w:rPr>
        <w:t xml:space="preserve"> Solicito también la devolución de la fianza depositada </w:t>
      </w:r>
      <w:r w:rsidR="00E1282A" w:rsidRPr="008A70AD">
        <w:rPr>
          <w:b/>
        </w:rPr>
        <w:t>en la Asociación</w:t>
      </w:r>
      <w:r w:rsidR="008A70AD" w:rsidRPr="008A70AD">
        <w:rPr>
          <w:b/>
        </w:rPr>
        <w:t xml:space="preserve"> (en el caso de haber sido abonada al realizarse el alta)</w:t>
      </w:r>
      <w:r w:rsidR="00E1282A" w:rsidRPr="008A70AD">
        <w:rPr>
          <w:b/>
        </w:rPr>
        <w:t>,</w:t>
      </w:r>
      <w:r w:rsidR="00E1282A" w:rsidRPr="008A70AD">
        <w:rPr>
          <w:bCs/>
        </w:rPr>
        <w:t xml:space="preserve"> una vez deducidas las cuotas de asociado pendientes de pago. Servirá esta solicitud a la recepción de la transferencia por importe de __________€ a todos los efectos como finiquito, causando baja en la Asociación y no teniendo nada más que reclamar ninguna de las partes. </w:t>
      </w:r>
      <w:r w:rsidRPr="008A70AD">
        <w:rPr>
          <w:bCs/>
        </w:rPr>
        <w:t>Asimismo y en este mismo acto, ponemos en conocimiento a la CRA para que cause baja la conexión de la alarma con dicha receptora.</w:t>
      </w:r>
    </w:p>
    <w:p w14:paraId="55611A09" w14:textId="77777777" w:rsidR="007D2D76" w:rsidRDefault="007D2D76" w:rsidP="007D2D76"/>
    <w:p w14:paraId="0930AAE2" w14:textId="77777777" w:rsidR="007D2D76" w:rsidRDefault="007D2D76" w:rsidP="007D2D76"/>
    <w:p w14:paraId="2B184AE3" w14:textId="308E7E27" w:rsidR="007D2D76" w:rsidRPr="00532C9E" w:rsidRDefault="007D2D76" w:rsidP="007D2D76">
      <w:pPr>
        <w:jc w:val="right"/>
        <w:rPr>
          <w:b/>
          <w:color w:val="FF0000"/>
        </w:rPr>
      </w:pPr>
      <w:r w:rsidRPr="00532C9E">
        <w:rPr>
          <w:b/>
          <w:color w:val="FF0000"/>
        </w:rPr>
        <w:t xml:space="preserve">Madrid,  a                    de                                            </w:t>
      </w:r>
      <w:proofErr w:type="spellStart"/>
      <w:r w:rsidRPr="00532C9E">
        <w:rPr>
          <w:b/>
          <w:color w:val="FF0000"/>
        </w:rPr>
        <w:t>de</w:t>
      </w:r>
      <w:proofErr w:type="spellEnd"/>
      <w:r w:rsidRPr="00532C9E">
        <w:rPr>
          <w:b/>
          <w:color w:val="FF0000"/>
        </w:rPr>
        <w:t xml:space="preserve"> </w:t>
      </w:r>
      <w:r>
        <w:rPr>
          <w:b/>
          <w:color w:val="FF0000"/>
        </w:rPr>
        <w:t>202</w:t>
      </w:r>
      <w:r w:rsidR="00447204">
        <w:rPr>
          <w:b/>
          <w:color w:val="FF0000"/>
        </w:rPr>
        <w:t>4</w:t>
      </w:r>
      <w:bookmarkStart w:id="1" w:name="_GoBack"/>
      <w:bookmarkEnd w:id="1"/>
    </w:p>
    <w:p w14:paraId="5DFDB570" w14:textId="77777777" w:rsidR="007D2D76" w:rsidRDefault="007D2D76" w:rsidP="007D2D76"/>
    <w:p w14:paraId="035A25F9" w14:textId="77777777" w:rsidR="007D2D76" w:rsidRDefault="007D2D76" w:rsidP="007D2D76"/>
    <w:p w14:paraId="346F7FB9" w14:textId="77777777" w:rsidR="007D2D76" w:rsidRDefault="007D2D76" w:rsidP="007D2D76"/>
    <w:p w14:paraId="3483B3E0" w14:textId="3A4DCA32" w:rsidR="007D2D76" w:rsidRPr="00532C9E" w:rsidRDefault="007D2D76" w:rsidP="007D2D76">
      <w:pPr>
        <w:pStyle w:val="Ttulo4"/>
        <w:jc w:val="center"/>
        <w:rPr>
          <w:color w:val="FF0000"/>
        </w:rPr>
      </w:pPr>
      <w:r w:rsidRPr="004030B3">
        <w:rPr>
          <w:rFonts w:ascii="Times New Roman" w:eastAsia="Times New Roman" w:hAnsi="Times New Roman" w:cs="Times New Roman"/>
          <w:b/>
          <w:i w:val="0"/>
          <w:iCs w:val="0"/>
          <w:color w:val="auto"/>
          <w:sz w:val="16"/>
        </w:rPr>
        <w:t>LA ASOCIACION</w:t>
      </w:r>
      <w:r>
        <w:tab/>
      </w:r>
      <w:r>
        <w:tab/>
      </w:r>
      <w:r>
        <w:tab/>
      </w:r>
      <w:r>
        <w:tab/>
      </w:r>
      <w:r w:rsidRPr="00532C9E">
        <w:rPr>
          <w:color w:val="FF0000"/>
        </w:rPr>
        <w:t>Firmado:</w:t>
      </w:r>
    </w:p>
    <w:p w14:paraId="3B985FC8" w14:textId="25B0E238" w:rsidR="007D2D76" w:rsidRPr="00532C9E" w:rsidRDefault="007D2D76" w:rsidP="007D2D76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30B3">
        <w:tab/>
      </w:r>
      <w:r w:rsidRPr="00532C9E">
        <w:rPr>
          <w:color w:val="FF0000"/>
        </w:rPr>
        <w:t>D./Dª</w:t>
      </w:r>
    </w:p>
    <w:p w14:paraId="5F9F5977" w14:textId="77777777" w:rsidR="007D2D76" w:rsidRDefault="007D2D76" w:rsidP="007D2D76"/>
    <w:p w14:paraId="7F3813F3" w14:textId="77777777" w:rsidR="007D2D76" w:rsidRPr="00530B09" w:rsidRDefault="007D2D76" w:rsidP="007D2D76">
      <w:pPr>
        <w:rPr>
          <w:b/>
        </w:rPr>
      </w:pPr>
      <w:r w:rsidRPr="00530B09">
        <w:rPr>
          <w:b/>
        </w:rPr>
        <w:t>FIANZA:</w:t>
      </w:r>
      <w:r w:rsidRPr="00530B09">
        <w:rPr>
          <w:b/>
        </w:rPr>
        <w:tab/>
      </w:r>
      <w:r w:rsidRPr="00530B09">
        <w:rPr>
          <w:b/>
        </w:rPr>
        <w:tab/>
        <w:t xml:space="preserve">€ </w:t>
      </w:r>
      <w:r w:rsidRPr="00530B09">
        <w:rPr>
          <w:b/>
        </w:rPr>
        <w:tab/>
      </w:r>
    </w:p>
    <w:p w14:paraId="25625CCC" w14:textId="77777777" w:rsidR="007D2D76" w:rsidRPr="0021038B" w:rsidRDefault="007D2D76" w:rsidP="007D2D76">
      <w:pPr>
        <w:rPr>
          <w:color w:val="FF0000"/>
        </w:rPr>
      </w:pPr>
      <w:r w:rsidRPr="0021038B">
        <w:rPr>
          <w:color w:val="FF0000"/>
        </w:rPr>
        <w:t>CTA. DEVOLUCIÓN FIANZA: __________________________________________________________</w:t>
      </w:r>
    </w:p>
    <w:p w14:paraId="498EB9FA" w14:textId="77777777" w:rsidR="007D2D76" w:rsidRDefault="007D2D76" w:rsidP="007D2D76"/>
    <w:p w14:paraId="03818AAF" w14:textId="77777777" w:rsidR="007D2D76" w:rsidRPr="00532C9E" w:rsidRDefault="007D2D76" w:rsidP="007D2D76">
      <w:pPr>
        <w:rPr>
          <w:color w:val="FF0000"/>
        </w:rPr>
      </w:pPr>
      <w:r w:rsidRPr="00532C9E">
        <w:rPr>
          <w:color w:val="FF0000"/>
        </w:rPr>
        <w:t>CAUSA DE LA BAJA: _________________________________________________________________</w:t>
      </w:r>
    </w:p>
    <w:p w14:paraId="1BB20D67" w14:textId="77777777" w:rsidR="007D2D76" w:rsidRDefault="007D2D76" w:rsidP="007D2D76"/>
    <w:p w14:paraId="0B64DD7D" w14:textId="75A6D39F" w:rsidR="007D2D76" w:rsidRDefault="007D2D76" w:rsidP="007D2D76">
      <w:r>
        <w:t>T</w:t>
      </w:r>
      <w:r w:rsidR="004030B3">
        <w:t>Í</w:t>
      </w:r>
      <w:r>
        <w:t>TULO Nº:______</w:t>
      </w:r>
      <w:r>
        <w:tab/>
      </w:r>
    </w:p>
    <w:p w14:paraId="3791CA65" w14:textId="77777777" w:rsidR="007D2D76" w:rsidRDefault="007D2D76" w:rsidP="007D2D76"/>
    <w:p w14:paraId="6F0E5131" w14:textId="77777777" w:rsidR="007D2D76" w:rsidRDefault="007D2D76" w:rsidP="007D2D76"/>
    <w:p w14:paraId="134DB01A" w14:textId="77777777" w:rsidR="007D2D76" w:rsidRDefault="007D2D76" w:rsidP="007D2D76">
      <w:r w:rsidRPr="000E7B15">
        <w:rPr>
          <w:b/>
          <w:bCs/>
        </w:rPr>
        <w:t>MEMORIA ALARMA</w:t>
      </w:r>
      <w:r>
        <w:tab/>
        <w:t>RADIO Nº._________</w:t>
      </w:r>
      <w:r>
        <w:tab/>
      </w:r>
      <w:r>
        <w:tab/>
        <w:t>CRA F/FRESNO Nº._________</w:t>
      </w:r>
    </w:p>
    <w:p w14:paraId="26698D1E" w14:textId="77777777" w:rsidR="007D2D76" w:rsidRDefault="007D2D76" w:rsidP="007D2D76">
      <w:r>
        <w:t xml:space="preserve"> </w:t>
      </w:r>
    </w:p>
    <w:p w14:paraId="3A57902A" w14:textId="77777777" w:rsidR="007D2D76" w:rsidRDefault="007D2D76" w:rsidP="007D2D76">
      <w:pPr>
        <w:rPr>
          <w:b/>
        </w:rPr>
      </w:pPr>
      <w:r>
        <w:rPr>
          <w:b/>
        </w:rPr>
        <w:t>OBSERVACIONES:</w:t>
      </w:r>
    </w:p>
    <w:p w14:paraId="4C42740C" w14:textId="77777777" w:rsidR="007D2D76" w:rsidRDefault="007D2D76" w:rsidP="007D2D76">
      <w:pPr>
        <w:rPr>
          <w:b/>
        </w:rPr>
      </w:pPr>
    </w:p>
    <w:p w14:paraId="2C6AD391" w14:textId="77777777" w:rsidR="007D2D76" w:rsidRDefault="007D2D76" w:rsidP="007D2D76">
      <w:pPr>
        <w:rPr>
          <w:b/>
        </w:rPr>
      </w:pPr>
      <w:r>
        <w:rPr>
          <w:b/>
        </w:rPr>
        <w:t>ÚLTIMA FACT</w:t>
      </w:r>
      <w:r>
        <w:rPr>
          <w:b/>
        </w:rPr>
        <w:softHyphen/>
        <w:t>:</w:t>
      </w:r>
      <w:r>
        <w:rPr>
          <w:b/>
        </w:rPr>
        <w:tab/>
        <w:t>_______________</w:t>
      </w:r>
    </w:p>
    <w:p w14:paraId="64566DF4" w14:textId="77777777" w:rsidR="001D7615" w:rsidRDefault="001D7615" w:rsidP="007D2D76">
      <w:pPr>
        <w:rPr>
          <w:bCs/>
        </w:rPr>
      </w:pPr>
    </w:p>
    <w:p w14:paraId="19432809" w14:textId="747269EC" w:rsidR="007D2D76" w:rsidRPr="005A1C98" w:rsidRDefault="007D2D76" w:rsidP="007D2D76">
      <w:pPr>
        <w:rPr>
          <w:bCs/>
        </w:rPr>
      </w:pPr>
      <w:r w:rsidRPr="005A1C98">
        <w:rPr>
          <w:bCs/>
        </w:rPr>
        <w:t>LIQUIDACIÓN:</w:t>
      </w:r>
    </w:p>
    <w:p w14:paraId="4063AA40" w14:textId="77777777" w:rsidR="007D2D76" w:rsidRDefault="007D2D76" w:rsidP="007D2D76">
      <w:pPr>
        <w:rPr>
          <w:b/>
        </w:rPr>
      </w:pPr>
    </w:p>
    <w:p w14:paraId="3F471076" w14:textId="0A5CD31B" w:rsidR="007D2D76" w:rsidRPr="005A1C98" w:rsidRDefault="007D2D76" w:rsidP="007D2D76">
      <w:pPr>
        <w:rPr>
          <w:b/>
        </w:rPr>
      </w:pPr>
      <w:r>
        <w:rPr>
          <w:b/>
        </w:rPr>
        <w:t>___________________________________________________________________________________</w:t>
      </w:r>
      <w:r w:rsidR="001D7615">
        <w:rPr>
          <w:b/>
        </w:rPr>
        <w:t>__</w:t>
      </w:r>
    </w:p>
    <w:p w14:paraId="244F4587" w14:textId="77777777" w:rsidR="007D2D76" w:rsidRDefault="007D2D76" w:rsidP="007D2D76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102B0A89" w14:textId="6C6E8E85" w:rsidR="007D2D76" w:rsidRDefault="007D2D76" w:rsidP="007D2D76">
      <w:r>
        <w:rPr>
          <w:b/>
        </w:rPr>
        <w:t>___________________________________________________________________________________</w:t>
      </w:r>
      <w:r w:rsidR="001D7615">
        <w:rPr>
          <w:b/>
        </w:rPr>
        <w:t>__</w:t>
      </w:r>
    </w:p>
    <w:p w14:paraId="5E3FEFFA" w14:textId="77777777" w:rsidR="007D2D76" w:rsidRDefault="007D2D76" w:rsidP="007D2D76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2265BD60" w14:textId="03E7F36E" w:rsidR="00CF21EF" w:rsidRDefault="007D2D76" w:rsidP="00442CAC">
      <w:pPr>
        <w:rPr>
          <w:szCs w:val="16"/>
          <w:lang w:val="en-GB"/>
        </w:rPr>
      </w:pPr>
      <w:r>
        <w:rPr>
          <w:b/>
        </w:rPr>
        <w:t>___________________________________________________________________________________</w:t>
      </w:r>
      <w:r w:rsidR="001D7615">
        <w:rPr>
          <w:b/>
        </w:rPr>
        <w:t>__</w:t>
      </w:r>
    </w:p>
    <w:p w14:paraId="1C743C4A" w14:textId="3239A8B8" w:rsidR="00CF21EF" w:rsidRDefault="00CF21EF" w:rsidP="00442CAC">
      <w:pPr>
        <w:rPr>
          <w:szCs w:val="16"/>
          <w:lang w:val="en-GB"/>
        </w:rPr>
      </w:pPr>
    </w:p>
    <w:sectPr w:rsidR="00CF21EF" w:rsidSect="001D7615">
      <w:headerReference w:type="default" r:id="rId8"/>
      <w:footerReference w:type="default" r:id="rId9"/>
      <w:pgSz w:w="11906" w:h="16838"/>
      <w:pgMar w:top="851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CFEB9" w14:textId="77777777" w:rsidR="00AD46DA" w:rsidRDefault="00AD46DA" w:rsidP="004B029E">
      <w:r>
        <w:separator/>
      </w:r>
    </w:p>
  </w:endnote>
  <w:endnote w:type="continuationSeparator" w:id="0">
    <w:p w14:paraId="6E3A6374" w14:textId="77777777" w:rsidR="00AD46DA" w:rsidRDefault="00AD46DA" w:rsidP="004B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E29D3" w14:textId="7EB0437F" w:rsidR="004B029E" w:rsidRPr="004B029E" w:rsidRDefault="004B029E" w:rsidP="004B029E">
    <w:pPr>
      <w:jc w:val="center"/>
      <w:rPr>
        <w:rFonts w:ascii="Arial" w:hAnsi="Arial" w:cs="Arial"/>
        <w:b/>
        <w:color w:val="0000FF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10669" w14:textId="77777777" w:rsidR="00AD46DA" w:rsidRDefault="00AD46DA" w:rsidP="004B029E">
      <w:r>
        <w:separator/>
      </w:r>
    </w:p>
  </w:footnote>
  <w:footnote w:type="continuationSeparator" w:id="0">
    <w:p w14:paraId="03DF5480" w14:textId="77777777" w:rsidR="00AD46DA" w:rsidRDefault="00AD46DA" w:rsidP="004B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EA66" w14:textId="315F4569" w:rsidR="004B029E" w:rsidRDefault="004B029E" w:rsidP="004B029E">
    <w:pPr>
      <w:pStyle w:val="Encabezado"/>
      <w:jc w:val="center"/>
    </w:pPr>
    <w:r>
      <w:rPr>
        <w:noProof/>
      </w:rPr>
      <w:drawing>
        <wp:inline distT="0" distB="0" distL="0" distR="0" wp14:anchorId="7A2A5952" wp14:editId="5696B77C">
          <wp:extent cx="1261110" cy="682340"/>
          <wp:effectExtent l="0" t="0" r="0" b="3810"/>
          <wp:docPr id="4" name="Imagen 4" descr="Página oficial de la Asociación de Propietarios y Vecinos Parque Conde de Org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Página oficial de la Asociación de Propietarios y Vecinos Parque Conde de Orgaz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09" cy="68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6ADBA" w14:textId="48739794" w:rsidR="001D7615" w:rsidRDefault="001D7615" w:rsidP="004B029E">
    <w:pPr>
      <w:pStyle w:val="Encabezado"/>
      <w:jc w:val="center"/>
    </w:pPr>
  </w:p>
  <w:p w14:paraId="0AE21129" w14:textId="77777777" w:rsidR="001D7615" w:rsidRDefault="001D7615" w:rsidP="001D7615">
    <w:pPr>
      <w:jc w:val="center"/>
      <w:rPr>
        <w:rFonts w:ascii="Arial" w:hAnsi="Arial"/>
        <w:sz w:val="16"/>
        <w:szCs w:val="16"/>
        <w:lang w:val="es-ES_tradnl"/>
      </w:rPr>
    </w:pPr>
    <w:r>
      <w:rPr>
        <w:rFonts w:ascii="Arial" w:hAnsi="Arial"/>
        <w:sz w:val="16"/>
        <w:szCs w:val="16"/>
        <w:lang w:val="es-ES_tradnl"/>
      </w:rPr>
      <w:t xml:space="preserve">Asociación de Propietarios y Vecinos </w:t>
    </w:r>
  </w:p>
  <w:p w14:paraId="1DB9029A" w14:textId="77777777" w:rsidR="001D7615" w:rsidRDefault="001D7615" w:rsidP="001D7615">
    <w:pPr>
      <w:jc w:val="center"/>
      <w:rPr>
        <w:rFonts w:ascii="Arial Narrow" w:hAnsi="Arial Narrow" w:cs="Arial"/>
      </w:rPr>
    </w:pPr>
    <w:r>
      <w:rPr>
        <w:rFonts w:ascii="Arial Narrow" w:hAnsi="Arial Narrow" w:cs="Arial"/>
        <w:b/>
        <w:bCs/>
      </w:rPr>
      <w:t>Avda. de los Madroños,  38</w:t>
    </w:r>
    <w:r>
      <w:rPr>
        <w:rFonts w:ascii="Arial Narrow" w:hAnsi="Arial Narrow" w:cs="Arial"/>
      </w:rPr>
      <w:t xml:space="preserve"> * 28043 Madrid * CIF: G-28897239 * Tfno: </w:t>
    </w:r>
    <w:r>
      <w:rPr>
        <w:rFonts w:ascii="Arial Narrow" w:hAnsi="Arial Narrow" w:cs="Arial"/>
        <w:b/>
        <w:bCs/>
      </w:rPr>
      <w:t>913 884 360</w:t>
    </w:r>
    <w:r>
      <w:rPr>
        <w:rFonts w:ascii="Arial Narrow" w:hAnsi="Arial Narrow" w:cs="Arial"/>
      </w:rPr>
      <w:t xml:space="preserve"> </w:t>
    </w:r>
  </w:p>
  <w:p w14:paraId="5DA583F8" w14:textId="77777777" w:rsidR="001D7615" w:rsidRDefault="001D7615" w:rsidP="001D7615">
    <w:pPr>
      <w:jc w:val="center"/>
      <w:rPr>
        <w:rFonts w:ascii="Arial" w:hAnsi="Arial" w:cs="Arial"/>
        <w:b/>
        <w:color w:val="0000FF"/>
        <w:sz w:val="16"/>
        <w:lang w:val="en-GB"/>
      </w:rPr>
    </w:pPr>
    <w:r>
      <w:rPr>
        <w:rFonts w:ascii="Arial" w:hAnsi="Arial" w:cs="Arial"/>
        <w:b/>
        <w:sz w:val="16"/>
        <w:lang w:val="en-GB"/>
      </w:rPr>
      <w:t>e.mail:</w:t>
    </w:r>
    <w:r>
      <w:rPr>
        <w:rFonts w:ascii="News Gothic MT" w:hAnsi="News Gothic MT"/>
        <w:b/>
        <w:color w:val="0000FF"/>
        <w:sz w:val="16"/>
        <w:lang w:val="en-GB"/>
      </w:rPr>
      <w:t xml:space="preserve"> </w:t>
    </w:r>
    <w:r w:rsidR="00447204">
      <w:fldChar w:fldCharType="begin"/>
    </w:r>
    <w:r w:rsidR="00447204" w:rsidRPr="00447204">
      <w:rPr>
        <w:lang w:val="en-US"/>
      </w:rPr>
      <w:instrText xml:space="preserve"> HYPERLINK "mailto:secretaria@parquecondeorgaz.com" </w:instrText>
    </w:r>
    <w:r w:rsidR="00447204">
      <w:fldChar w:fldCharType="separate"/>
    </w:r>
    <w:r>
      <w:rPr>
        <w:rStyle w:val="Hipervnculo"/>
        <w:rFonts w:ascii="Arial" w:hAnsi="Arial" w:cs="Arial"/>
        <w:b/>
        <w:sz w:val="16"/>
        <w:lang w:val="en-GB"/>
      </w:rPr>
      <w:t>secretaria@parquecondeorgaz.com</w:t>
    </w:r>
    <w:r w:rsidR="00447204">
      <w:rPr>
        <w:rStyle w:val="Hipervnculo"/>
        <w:rFonts w:ascii="Arial" w:hAnsi="Arial" w:cs="Arial"/>
        <w:b/>
        <w:sz w:val="16"/>
        <w:lang w:val="en-GB"/>
      </w:rPr>
      <w:fldChar w:fldCharType="end"/>
    </w:r>
    <w:r>
      <w:rPr>
        <w:rFonts w:ascii="Arial" w:hAnsi="Arial" w:cs="Arial"/>
        <w:b/>
        <w:color w:val="0000FF"/>
        <w:sz w:val="16"/>
        <w:lang w:val="en-GB"/>
      </w:rPr>
      <w:t xml:space="preserve">    </w:t>
    </w:r>
    <w:r>
      <w:rPr>
        <w:rFonts w:ascii="Arial" w:hAnsi="Arial" w:cs="Arial"/>
        <w:b/>
        <w:sz w:val="16"/>
        <w:lang w:val="en-GB"/>
      </w:rPr>
      <w:t>web:</w:t>
    </w:r>
    <w:r>
      <w:rPr>
        <w:rFonts w:ascii="News Gothic MT" w:hAnsi="News Gothic MT"/>
        <w:b/>
        <w:color w:val="0000FF"/>
        <w:sz w:val="16"/>
        <w:lang w:val="en-GB"/>
      </w:rPr>
      <w:t xml:space="preserve"> </w:t>
    </w:r>
    <w:r>
      <w:rPr>
        <w:rFonts w:ascii="Arial" w:hAnsi="Arial" w:cs="Arial"/>
        <w:b/>
        <w:color w:val="0000FF"/>
        <w:sz w:val="16"/>
        <w:lang w:val="en-GB"/>
      </w:rPr>
      <w:t>www.parquecondeorgaz.com</w:t>
    </w:r>
  </w:p>
  <w:p w14:paraId="158AEEE5" w14:textId="77777777" w:rsidR="001D7615" w:rsidRPr="00447204" w:rsidRDefault="001D7615" w:rsidP="004B029E">
    <w:pPr>
      <w:pStyle w:val="Encabezado"/>
      <w:jc w:val="center"/>
      <w:rPr>
        <w:lang w:val="en-US"/>
      </w:rPr>
    </w:pPr>
  </w:p>
  <w:p w14:paraId="7B3EF9AC" w14:textId="77777777" w:rsidR="004B029E" w:rsidRPr="00447204" w:rsidRDefault="004B029E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365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FC0693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2B"/>
    <w:rsid w:val="00074A16"/>
    <w:rsid w:val="00092998"/>
    <w:rsid w:val="000E7B15"/>
    <w:rsid w:val="0014532B"/>
    <w:rsid w:val="001C7DB1"/>
    <w:rsid w:val="001D7615"/>
    <w:rsid w:val="00230A81"/>
    <w:rsid w:val="002479BD"/>
    <w:rsid w:val="002E4515"/>
    <w:rsid w:val="002E6332"/>
    <w:rsid w:val="003143DD"/>
    <w:rsid w:val="00323C63"/>
    <w:rsid w:val="003443A3"/>
    <w:rsid w:val="00351372"/>
    <w:rsid w:val="003C26DC"/>
    <w:rsid w:val="004030B3"/>
    <w:rsid w:val="00442CAC"/>
    <w:rsid w:val="00447204"/>
    <w:rsid w:val="004B029E"/>
    <w:rsid w:val="00540321"/>
    <w:rsid w:val="005C6860"/>
    <w:rsid w:val="00622309"/>
    <w:rsid w:val="006C358E"/>
    <w:rsid w:val="006E1ECA"/>
    <w:rsid w:val="007D2D76"/>
    <w:rsid w:val="0082266D"/>
    <w:rsid w:val="008A1A37"/>
    <w:rsid w:val="008A70AD"/>
    <w:rsid w:val="00932D78"/>
    <w:rsid w:val="00A706BE"/>
    <w:rsid w:val="00AB3B3B"/>
    <w:rsid w:val="00AC4588"/>
    <w:rsid w:val="00AD46DA"/>
    <w:rsid w:val="00B34F61"/>
    <w:rsid w:val="00BE1851"/>
    <w:rsid w:val="00BF5DBE"/>
    <w:rsid w:val="00CB42B9"/>
    <w:rsid w:val="00CE09E9"/>
    <w:rsid w:val="00CE41B0"/>
    <w:rsid w:val="00CF21EF"/>
    <w:rsid w:val="00D4456F"/>
    <w:rsid w:val="00D645FE"/>
    <w:rsid w:val="00DA50B0"/>
    <w:rsid w:val="00E01755"/>
    <w:rsid w:val="00E1282A"/>
    <w:rsid w:val="00EE42B9"/>
    <w:rsid w:val="00F21920"/>
    <w:rsid w:val="00F9041D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D5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822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D2D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42CAC"/>
    <w:rPr>
      <w:color w:val="0000FF"/>
      <w:u w:val="single"/>
    </w:rPr>
  </w:style>
  <w:style w:type="paragraph" w:customStyle="1" w:styleId="NormalWeb1">
    <w:name w:val="Normal (Web)1"/>
    <w:basedOn w:val="Normal"/>
    <w:rsid w:val="00BF5DBE"/>
    <w:rPr>
      <w:sz w:val="24"/>
      <w:szCs w:val="24"/>
    </w:rPr>
  </w:style>
  <w:style w:type="character" w:customStyle="1" w:styleId="Oficina">
    <w:name w:val="Oficina"/>
    <w:semiHidden/>
    <w:rsid w:val="00F9041D"/>
    <w:rPr>
      <w:rFonts w:ascii="Arial" w:hAnsi="Arial" w:cs="Arial"/>
      <w:color w:val="00008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4B02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29E"/>
  </w:style>
  <w:style w:type="paragraph" w:styleId="Piedepgina">
    <w:name w:val="footer"/>
    <w:basedOn w:val="Normal"/>
    <w:link w:val="PiedepginaCar"/>
    <w:uiPriority w:val="99"/>
    <w:rsid w:val="004B02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9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029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rsid w:val="00CB42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42B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semiHidden/>
    <w:rsid w:val="007D2D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independiente">
    <w:name w:val="Body Text"/>
    <w:basedOn w:val="Normal"/>
    <w:link w:val="TextoindependienteCar"/>
    <w:rsid w:val="007D2D76"/>
    <w:pPr>
      <w:pBdr>
        <w:bottom w:val="single" w:sz="12" w:space="1" w:color="auto"/>
      </w:pBd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D2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8226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D2D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42CAC"/>
    <w:rPr>
      <w:color w:val="0000FF"/>
      <w:u w:val="single"/>
    </w:rPr>
  </w:style>
  <w:style w:type="paragraph" w:customStyle="1" w:styleId="NormalWeb1">
    <w:name w:val="Normal (Web)1"/>
    <w:basedOn w:val="Normal"/>
    <w:rsid w:val="00BF5DBE"/>
    <w:rPr>
      <w:sz w:val="24"/>
      <w:szCs w:val="24"/>
    </w:rPr>
  </w:style>
  <w:style w:type="character" w:customStyle="1" w:styleId="Oficina">
    <w:name w:val="Oficina"/>
    <w:semiHidden/>
    <w:rsid w:val="00F9041D"/>
    <w:rPr>
      <w:rFonts w:ascii="Arial" w:hAnsi="Arial" w:cs="Arial"/>
      <w:color w:val="00008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4B02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29E"/>
  </w:style>
  <w:style w:type="paragraph" w:styleId="Piedepgina">
    <w:name w:val="footer"/>
    <w:basedOn w:val="Normal"/>
    <w:link w:val="PiedepginaCar"/>
    <w:uiPriority w:val="99"/>
    <w:rsid w:val="004B02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9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029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rsid w:val="00CB42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42B9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semiHidden/>
    <w:rsid w:val="007D2D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independiente">
    <w:name w:val="Body Text"/>
    <w:basedOn w:val="Normal"/>
    <w:link w:val="TextoindependienteCar"/>
    <w:rsid w:val="007D2D76"/>
    <w:pPr>
      <w:pBdr>
        <w:bottom w:val="single" w:sz="12" w:space="1" w:color="auto"/>
      </w:pBd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D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CD85.E3BF2BA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168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ASOCIACIÓN 2003</vt:lpstr>
    </vt:vector>
  </TitlesOfParts>
  <Manager>Sr. D. Pedro Merry Coronel (PRESIDENTE)</Manager>
  <Company>A. PP. y VV. PARQUE CONDE DE ORGAZ</Company>
  <LinksUpToDate>false</LinksUpToDate>
  <CharactersWithSpaces>1871</CharactersWithSpaces>
  <SharedDoc>false</SharedDoc>
  <HLinks>
    <vt:vector size="6" baseType="variant"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mailto:secretaria@parquecondeorgaz.com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ASOCIACIÓN 2003</dc:title>
  <dc:creator>Arantxa García</dc:creator>
  <cp:lastModifiedBy>AMPARO</cp:lastModifiedBy>
  <cp:revision>3</cp:revision>
  <cp:lastPrinted>2022-01-29T10:12:00Z</cp:lastPrinted>
  <dcterms:created xsi:type="dcterms:W3CDTF">2024-01-05T15:38:00Z</dcterms:created>
  <dcterms:modified xsi:type="dcterms:W3CDTF">2024-01-05T15:39:00Z</dcterms:modified>
</cp:coreProperties>
</file>